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03DC53" w14:textId="77777777" w:rsidR="002F5F68" w:rsidRDefault="002F5F68" w:rsidP="002F5F68">
      <w:pPr>
        <w:rPr>
          <w:rFonts w:ascii="Arial" w:hAnsi="Arial" w:cs="Arial"/>
          <w:b/>
          <w:bCs/>
          <w:sz w:val="21"/>
          <w:szCs w:val="21"/>
        </w:rPr>
      </w:pPr>
    </w:p>
    <w:p w14:paraId="63F37D2E" w14:textId="77777777" w:rsidR="002F5F68" w:rsidRDefault="002F5F68" w:rsidP="002F5F68">
      <w:pPr>
        <w:rPr>
          <w:rFonts w:ascii="Arial" w:hAnsi="Arial" w:cs="Arial"/>
          <w:b/>
          <w:bCs/>
          <w:sz w:val="21"/>
          <w:szCs w:val="21"/>
        </w:rPr>
      </w:pPr>
    </w:p>
    <w:p w14:paraId="638A34C4" w14:textId="695BE6B7" w:rsidR="002F5F68" w:rsidRDefault="002F5F68" w:rsidP="002F5F68">
      <w:pPr>
        <w:rPr>
          <w:rFonts w:ascii="Arial" w:hAnsi="Arial" w:cs="Arial"/>
          <w:b/>
          <w:bCs/>
          <w:sz w:val="21"/>
          <w:szCs w:val="21"/>
        </w:rPr>
      </w:pPr>
    </w:p>
    <w:p w14:paraId="3E84C9D6" w14:textId="77777777" w:rsidR="002F5F68" w:rsidRDefault="002F5F68" w:rsidP="002F5F68">
      <w:pPr>
        <w:rPr>
          <w:rFonts w:ascii="Arial" w:hAnsi="Arial" w:cs="Arial"/>
          <w:b/>
          <w:bCs/>
          <w:sz w:val="21"/>
          <w:szCs w:val="21"/>
        </w:rPr>
      </w:pPr>
    </w:p>
    <w:p w14:paraId="37C73ACA" w14:textId="77777777" w:rsidR="002F5F68" w:rsidRDefault="002F5F68" w:rsidP="002F5F68">
      <w:pPr>
        <w:rPr>
          <w:rFonts w:ascii="Arial" w:hAnsi="Arial" w:cs="Arial"/>
          <w:b/>
          <w:bCs/>
          <w:sz w:val="21"/>
          <w:szCs w:val="21"/>
        </w:rPr>
      </w:pPr>
    </w:p>
    <w:p w14:paraId="430866FB" w14:textId="18A2F690" w:rsidR="002F5F68" w:rsidRPr="002F5F68" w:rsidRDefault="5B54720E" w:rsidP="5B54720E">
      <w:pPr>
        <w:rPr>
          <w:rFonts w:ascii="Arial" w:hAnsi="Arial" w:cs="Arial"/>
          <w:b/>
          <w:bCs/>
          <w:sz w:val="28"/>
          <w:szCs w:val="28"/>
        </w:rPr>
      </w:pPr>
      <w:r w:rsidRPr="5B54720E">
        <w:rPr>
          <w:rFonts w:ascii="Arial" w:hAnsi="Arial" w:cs="Arial"/>
          <w:b/>
          <w:bCs/>
          <w:sz w:val="28"/>
          <w:szCs w:val="28"/>
        </w:rPr>
        <w:t xml:space="preserve">Fullmakt til å avgi stemme ved Akupunkturforeningens Landsmøte </w:t>
      </w:r>
      <w:r w:rsidR="00FF0EAA">
        <w:rPr>
          <w:rFonts w:ascii="Arial" w:hAnsi="Arial" w:cs="Arial"/>
          <w:b/>
          <w:bCs/>
          <w:sz w:val="28"/>
          <w:szCs w:val="28"/>
        </w:rPr>
        <w:t>9. mai</w:t>
      </w:r>
      <w:r w:rsidRPr="5B54720E">
        <w:rPr>
          <w:rFonts w:ascii="Arial" w:hAnsi="Arial" w:cs="Arial"/>
          <w:b/>
          <w:bCs/>
          <w:sz w:val="28"/>
          <w:szCs w:val="28"/>
        </w:rPr>
        <w:t xml:space="preserve"> 2020</w:t>
      </w:r>
    </w:p>
    <w:p w14:paraId="05EEBC86" w14:textId="3A83A30F" w:rsidR="002F5F68" w:rsidRDefault="002F5F68" w:rsidP="002F5F68">
      <w:pPr>
        <w:rPr>
          <w:rFonts w:ascii="Arial" w:hAnsi="Arial" w:cs="Arial"/>
          <w:sz w:val="28"/>
          <w:szCs w:val="28"/>
        </w:rPr>
      </w:pPr>
    </w:p>
    <w:p w14:paraId="1E6D635B" w14:textId="52AD8314" w:rsidR="00BE1E59" w:rsidRPr="00422093" w:rsidRDefault="00BE1E59" w:rsidP="002F5F68">
      <w:pPr>
        <w:rPr>
          <w:rFonts w:ascii="Arial" w:hAnsi="Arial" w:cs="Arial"/>
          <w:sz w:val="24"/>
          <w:szCs w:val="24"/>
        </w:rPr>
      </w:pPr>
      <w:r w:rsidRPr="002F5F68">
        <w:rPr>
          <w:rFonts w:ascii="Arial" w:hAnsi="Arial" w:cs="Arial"/>
          <w:sz w:val="24"/>
          <w:szCs w:val="24"/>
        </w:rPr>
        <w:t xml:space="preserve">Skriv </w:t>
      </w:r>
      <w:r w:rsidR="007D4673" w:rsidRPr="00422093">
        <w:rPr>
          <w:rFonts w:ascii="Arial" w:hAnsi="Arial" w:cs="Arial"/>
          <w:sz w:val="24"/>
          <w:szCs w:val="24"/>
        </w:rPr>
        <w:t xml:space="preserve">navnene tydelig med BLOKKBOKSTAVER </w:t>
      </w:r>
      <w:r w:rsidRPr="002F5F68">
        <w:rPr>
          <w:rFonts w:ascii="Arial" w:hAnsi="Arial" w:cs="Arial"/>
          <w:sz w:val="24"/>
          <w:szCs w:val="24"/>
        </w:rPr>
        <w:t>så</w:t>
      </w:r>
      <w:r w:rsidR="007D4673" w:rsidRPr="00422093">
        <w:rPr>
          <w:rFonts w:ascii="Arial" w:hAnsi="Arial" w:cs="Arial"/>
          <w:sz w:val="24"/>
          <w:szCs w:val="24"/>
        </w:rPr>
        <w:t xml:space="preserve"> fullmakten ikke blir forkastet:</w:t>
      </w:r>
    </w:p>
    <w:p w14:paraId="615BDC53" w14:textId="77777777" w:rsidR="00BE1E59" w:rsidRPr="00422093" w:rsidRDefault="00BE1E59" w:rsidP="002F5F68">
      <w:pPr>
        <w:rPr>
          <w:rFonts w:ascii="Arial" w:hAnsi="Arial" w:cs="Arial"/>
          <w:sz w:val="24"/>
          <w:szCs w:val="24"/>
        </w:rPr>
      </w:pPr>
    </w:p>
    <w:p w14:paraId="53D3F012" w14:textId="658A853C" w:rsidR="007D4673" w:rsidRPr="00422093" w:rsidRDefault="00BE1E59" w:rsidP="00422093">
      <w:pPr>
        <w:jc w:val="center"/>
        <w:rPr>
          <w:rFonts w:ascii="Arial" w:hAnsi="Arial" w:cs="Arial"/>
          <w:sz w:val="24"/>
          <w:szCs w:val="24"/>
        </w:rPr>
      </w:pPr>
      <w:r w:rsidRPr="00422093">
        <w:rPr>
          <w:rFonts w:ascii="Arial" w:hAnsi="Arial" w:cs="Arial"/>
          <w:sz w:val="24"/>
          <w:szCs w:val="24"/>
        </w:rPr>
        <w:t xml:space="preserve">Jeg </w:t>
      </w:r>
      <w:r w:rsidR="002F5F68" w:rsidRPr="002F5F68">
        <w:rPr>
          <w:rFonts w:ascii="Arial" w:hAnsi="Arial" w:cs="Arial"/>
          <w:sz w:val="24"/>
          <w:szCs w:val="24"/>
        </w:rPr>
        <w:t>....................................</w:t>
      </w:r>
      <w:r w:rsidRPr="00422093">
        <w:rPr>
          <w:rFonts w:ascii="Arial" w:hAnsi="Arial" w:cs="Arial"/>
          <w:sz w:val="24"/>
          <w:szCs w:val="24"/>
        </w:rPr>
        <w:t>..................................</w:t>
      </w:r>
      <w:r w:rsidR="007D4673" w:rsidRPr="00422093">
        <w:rPr>
          <w:rFonts w:ascii="Arial" w:hAnsi="Arial" w:cs="Arial"/>
          <w:sz w:val="24"/>
          <w:szCs w:val="24"/>
        </w:rPr>
        <w:t>.......</w:t>
      </w:r>
    </w:p>
    <w:p w14:paraId="0E262904" w14:textId="15C73119" w:rsidR="007D4673" w:rsidRPr="00422093" w:rsidRDefault="007D4673" w:rsidP="00422093">
      <w:pPr>
        <w:jc w:val="center"/>
        <w:rPr>
          <w:rFonts w:ascii="Arial" w:hAnsi="Arial" w:cs="Arial"/>
          <w:sz w:val="24"/>
          <w:szCs w:val="24"/>
        </w:rPr>
      </w:pPr>
      <w:r w:rsidRPr="00422093">
        <w:rPr>
          <w:rFonts w:ascii="Arial" w:hAnsi="Arial" w:cs="Arial"/>
          <w:sz w:val="24"/>
          <w:szCs w:val="24"/>
        </w:rPr>
        <w:t>(ditt fulle navn)</w:t>
      </w:r>
    </w:p>
    <w:p w14:paraId="6354E385" w14:textId="77777777" w:rsidR="00422093" w:rsidRPr="00422093" w:rsidRDefault="00422093" w:rsidP="002F5F68">
      <w:pPr>
        <w:rPr>
          <w:rFonts w:ascii="Arial" w:hAnsi="Arial" w:cs="Arial"/>
          <w:sz w:val="24"/>
          <w:szCs w:val="24"/>
        </w:rPr>
      </w:pPr>
    </w:p>
    <w:p w14:paraId="7F60A28A" w14:textId="6D9BA7F5" w:rsidR="002F5F68" w:rsidRPr="00422093" w:rsidRDefault="5B54720E" w:rsidP="5B54720E">
      <w:pPr>
        <w:rPr>
          <w:rFonts w:ascii="Arial" w:hAnsi="Arial" w:cs="Arial"/>
          <w:sz w:val="24"/>
          <w:szCs w:val="24"/>
        </w:rPr>
      </w:pPr>
      <w:r w:rsidRPr="5B54720E">
        <w:rPr>
          <w:rFonts w:ascii="Arial" w:hAnsi="Arial" w:cs="Arial"/>
          <w:sz w:val="24"/>
          <w:szCs w:val="24"/>
        </w:rPr>
        <w:t xml:space="preserve">kan dessverre ikke komme til Akupunkturforeningens Landsmøte lørdag </w:t>
      </w:r>
      <w:r w:rsidR="00FF0EAA">
        <w:rPr>
          <w:rFonts w:ascii="Arial" w:hAnsi="Arial" w:cs="Arial"/>
          <w:sz w:val="24"/>
          <w:szCs w:val="24"/>
        </w:rPr>
        <w:t>9. mai</w:t>
      </w:r>
      <w:r w:rsidRPr="5B54720E">
        <w:rPr>
          <w:rFonts w:ascii="Arial" w:hAnsi="Arial" w:cs="Arial"/>
          <w:sz w:val="24"/>
          <w:szCs w:val="24"/>
        </w:rPr>
        <w:t xml:space="preserve"> 2020, og gir herved fullmakt til: </w:t>
      </w:r>
    </w:p>
    <w:p w14:paraId="2C9AD479" w14:textId="4AA93E68" w:rsidR="002F5F68" w:rsidRPr="00422093" w:rsidRDefault="002F5F68" w:rsidP="002F5F68">
      <w:pPr>
        <w:rPr>
          <w:rFonts w:ascii="Arial" w:hAnsi="Arial" w:cs="Arial"/>
          <w:sz w:val="24"/>
          <w:szCs w:val="24"/>
        </w:rPr>
      </w:pPr>
    </w:p>
    <w:p w14:paraId="59CBF47F" w14:textId="77777777" w:rsidR="00422093" w:rsidRPr="00422093" w:rsidRDefault="00422093" w:rsidP="002F5F68">
      <w:pPr>
        <w:rPr>
          <w:rFonts w:ascii="Arial" w:hAnsi="Arial" w:cs="Arial"/>
          <w:sz w:val="24"/>
          <w:szCs w:val="24"/>
        </w:rPr>
      </w:pPr>
    </w:p>
    <w:p w14:paraId="152C542D" w14:textId="22316510" w:rsidR="00BE1E59" w:rsidRPr="00422093" w:rsidRDefault="002F5F68" w:rsidP="002038A7">
      <w:pPr>
        <w:jc w:val="center"/>
        <w:rPr>
          <w:rFonts w:ascii="Arial" w:hAnsi="Arial" w:cs="Arial"/>
          <w:sz w:val="24"/>
          <w:szCs w:val="24"/>
        </w:rPr>
      </w:pPr>
      <w:r w:rsidRPr="002F5F68">
        <w:rPr>
          <w:rFonts w:ascii="Arial" w:hAnsi="Arial" w:cs="Arial"/>
          <w:sz w:val="24"/>
          <w:szCs w:val="24"/>
        </w:rPr>
        <w:t>......................................................</w:t>
      </w:r>
      <w:r w:rsidR="007D4673" w:rsidRPr="00422093">
        <w:rPr>
          <w:rFonts w:ascii="Arial" w:hAnsi="Arial" w:cs="Arial"/>
          <w:sz w:val="24"/>
          <w:szCs w:val="24"/>
        </w:rPr>
        <w:t>.........</w:t>
      </w:r>
      <w:r w:rsidR="002038A7">
        <w:rPr>
          <w:rFonts w:ascii="Arial" w:hAnsi="Arial" w:cs="Arial"/>
          <w:sz w:val="24"/>
          <w:szCs w:val="24"/>
        </w:rPr>
        <w:t>..................</w:t>
      </w:r>
    </w:p>
    <w:p w14:paraId="55892609" w14:textId="51B2877E" w:rsidR="00BE1E59" w:rsidRPr="00422093" w:rsidRDefault="00BE1E59" w:rsidP="002038A7">
      <w:pPr>
        <w:jc w:val="center"/>
        <w:rPr>
          <w:rFonts w:ascii="Arial" w:hAnsi="Arial" w:cs="Arial"/>
          <w:sz w:val="24"/>
          <w:szCs w:val="24"/>
        </w:rPr>
      </w:pPr>
      <w:r w:rsidRPr="00422093">
        <w:rPr>
          <w:rFonts w:ascii="Arial" w:hAnsi="Arial" w:cs="Arial"/>
          <w:sz w:val="24"/>
          <w:szCs w:val="24"/>
        </w:rPr>
        <w:t>(</w:t>
      </w:r>
      <w:r w:rsidR="007D4673" w:rsidRPr="00422093">
        <w:rPr>
          <w:rFonts w:ascii="Arial" w:hAnsi="Arial" w:cs="Arial"/>
          <w:sz w:val="24"/>
          <w:szCs w:val="24"/>
        </w:rPr>
        <w:t xml:space="preserve">skriv </w:t>
      </w:r>
      <w:r w:rsidRPr="002F5F68">
        <w:rPr>
          <w:rFonts w:ascii="Arial" w:hAnsi="Arial" w:cs="Arial"/>
          <w:sz w:val="24"/>
          <w:szCs w:val="24"/>
        </w:rPr>
        <w:t xml:space="preserve">navnet til den som </w:t>
      </w:r>
      <w:proofErr w:type="spellStart"/>
      <w:r w:rsidRPr="002F5F68">
        <w:rPr>
          <w:rFonts w:ascii="Arial" w:hAnsi="Arial" w:cs="Arial"/>
          <w:sz w:val="24"/>
          <w:szCs w:val="24"/>
        </w:rPr>
        <w:t>få</w:t>
      </w:r>
      <w:r w:rsidR="007D4673" w:rsidRPr="00422093">
        <w:rPr>
          <w:rFonts w:ascii="Arial" w:hAnsi="Arial" w:cs="Arial"/>
          <w:sz w:val="24"/>
          <w:szCs w:val="24"/>
        </w:rPr>
        <w:t>r</w:t>
      </w:r>
      <w:proofErr w:type="spellEnd"/>
      <w:r w:rsidR="007D4673" w:rsidRPr="00422093">
        <w:rPr>
          <w:rFonts w:ascii="Arial" w:hAnsi="Arial" w:cs="Arial"/>
          <w:sz w:val="24"/>
          <w:szCs w:val="24"/>
        </w:rPr>
        <w:t xml:space="preserve"> fullmakten</w:t>
      </w:r>
      <w:r w:rsidRPr="002F5F68">
        <w:rPr>
          <w:rFonts w:ascii="Arial" w:hAnsi="Arial" w:cs="Arial"/>
          <w:sz w:val="24"/>
          <w:szCs w:val="24"/>
        </w:rPr>
        <w:t>)</w:t>
      </w:r>
    </w:p>
    <w:p w14:paraId="346371B1" w14:textId="7A9B7FD2" w:rsidR="002F5F68" w:rsidRPr="002F5F68" w:rsidRDefault="002F5F68" w:rsidP="002F5F68">
      <w:pPr>
        <w:rPr>
          <w:rFonts w:ascii="Arial" w:hAnsi="Arial" w:cs="Arial"/>
          <w:sz w:val="24"/>
          <w:szCs w:val="24"/>
        </w:rPr>
      </w:pPr>
    </w:p>
    <w:p w14:paraId="72C87F9B" w14:textId="77777777" w:rsidR="00BE1E59" w:rsidRPr="00422093" w:rsidRDefault="00BE1E59" w:rsidP="002F5F68">
      <w:pPr>
        <w:rPr>
          <w:rFonts w:ascii="Arial" w:hAnsi="Arial" w:cs="Arial"/>
          <w:sz w:val="24"/>
          <w:szCs w:val="24"/>
        </w:rPr>
      </w:pPr>
    </w:p>
    <w:p w14:paraId="660D6A37" w14:textId="1A582134" w:rsidR="002F5F68" w:rsidRPr="002F5F68" w:rsidRDefault="5B54720E" w:rsidP="5B54720E">
      <w:pPr>
        <w:rPr>
          <w:rFonts w:ascii="Arial" w:hAnsi="Arial" w:cs="Arial"/>
          <w:sz w:val="24"/>
          <w:szCs w:val="24"/>
        </w:rPr>
      </w:pPr>
      <w:r w:rsidRPr="5B54720E">
        <w:rPr>
          <w:rFonts w:ascii="Arial" w:hAnsi="Arial" w:cs="Arial"/>
          <w:sz w:val="24"/>
          <w:szCs w:val="24"/>
        </w:rPr>
        <w:t xml:space="preserve">Fullmakten kan sendes pr mail til Akupunkturforeningen på </w:t>
      </w:r>
      <w:hyperlink r:id="rId7">
        <w:r w:rsidRPr="5B54720E">
          <w:rPr>
            <w:rStyle w:val="Hyperkobling"/>
            <w:rFonts w:ascii="Arial" w:hAnsi="Arial" w:cs="Arial"/>
            <w:sz w:val="24"/>
            <w:szCs w:val="24"/>
          </w:rPr>
          <w:t>info@akupunktur.no</w:t>
        </w:r>
      </w:hyperlink>
      <w:r w:rsidRPr="5B54720E">
        <w:rPr>
          <w:rFonts w:ascii="Arial" w:hAnsi="Arial" w:cs="Arial"/>
          <w:sz w:val="24"/>
          <w:szCs w:val="24"/>
        </w:rPr>
        <w:t xml:space="preserve">. Den innsendte fullmakten </w:t>
      </w:r>
      <w:proofErr w:type="spellStart"/>
      <w:r w:rsidRPr="5B54720E">
        <w:rPr>
          <w:rFonts w:ascii="Arial" w:hAnsi="Arial" w:cs="Arial"/>
          <w:sz w:val="24"/>
          <w:szCs w:val="24"/>
        </w:rPr>
        <w:t>ma</w:t>
      </w:r>
      <w:proofErr w:type="spellEnd"/>
      <w:r w:rsidRPr="5B54720E">
        <w:rPr>
          <w:rFonts w:ascii="Arial" w:hAnsi="Arial" w:cs="Arial"/>
          <w:sz w:val="24"/>
          <w:szCs w:val="24"/>
        </w:rPr>
        <w:t xml:space="preserve">̊ være sendt på mail innen </w:t>
      </w:r>
      <w:proofErr w:type="spellStart"/>
      <w:r w:rsidRPr="5B54720E">
        <w:rPr>
          <w:rFonts w:ascii="Arial" w:hAnsi="Arial" w:cs="Arial"/>
          <w:sz w:val="24"/>
          <w:szCs w:val="24"/>
        </w:rPr>
        <w:t>kl</w:t>
      </w:r>
      <w:proofErr w:type="spellEnd"/>
      <w:r w:rsidRPr="5B54720E">
        <w:rPr>
          <w:rFonts w:ascii="Arial" w:hAnsi="Arial" w:cs="Arial"/>
          <w:sz w:val="24"/>
          <w:szCs w:val="24"/>
        </w:rPr>
        <w:t xml:space="preserve"> 12.00 fredag </w:t>
      </w:r>
      <w:r w:rsidR="00FF0EAA">
        <w:rPr>
          <w:rFonts w:ascii="Arial" w:hAnsi="Arial" w:cs="Arial"/>
          <w:sz w:val="24"/>
          <w:szCs w:val="24"/>
        </w:rPr>
        <w:t>8. mai</w:t>
      </w:r>
      <w:r w:rsidRPr="5B54720E">
        <w:rPr>
          <w:rFonts w:ascii="Arial" w:hAnsi="Arial" w:cs="Arial"/>
          <w:sz w:val="24"/>
          <w:szCs w:val="24"/>
        </w:rPr>
        <w:t xml:space="preserve">. Det gis ikke adgang til å sende fullmakt pr SMS. </w:t>
      </w:r>
    </w:p>
    <w:p w14:paraId="7407FAD2" w14:textId="77777777" w:rsidR="002F5F68" w:rsidRPr="00422093" w:rsidRDefault="002F5F68" w:rsidP="002F5F68">
      <w:pPr>
        <w:rPr>
          <w:rFonts w:ascii="Arial" w:hAnsi="Arial" w:cs="Arial"/>
          <w:sz w:val="24"/>
          <w:szCs w:val="24"/>
        </w:rPr>
      </w:pPr>
    </w:p>
    <w:p w14:paraId="2BB0B4CC" w14:textId="0B8F409B" w:rsidR="002F5F68" w:rsidRPr="002F5F68" w:rsidRDefault="002F5F68" w:rsidP="002F5F68">
      <w:pPr>
        <w:rPr>
          <w:rFonts w:ascii="Arial" w:hAnsi="Arial" w:cs="Arial"/>
          <w:sz w:val="24"/>
          <w:szCs w:val="24"/>
        </w:rPr>
      </w:pPr>
      <w:r w:rsidRPr="002F5F68">
        <w:rPr>
          <w:rFonts w:ascii="Arial" w:hAnsi="Arial" w:cs="Arial"/>
          <w:sz w:val="24"/>
          <w:szCs w:val="24"/>
        </w:rPr>
        <w:t>NB: Ingen kan ha flere enn tre fullmakter. Sjekk at den du gir fullmakten</w:t>
      </w:r>
      <w:r w:rsidR="00422093" w:rsidRPr="00422093">
        <w:rPr>
          <w:rFonts w:ascii="Arial" w:hAnsi="Arial" w:cs="Arial"/>
          <w:sz w:val="24"/>
          <w:szCs w:val="24"/>
        </w:rPr>
        <w:t xml:space="preserve"> til,</w:t>
      </w:r>
      <w:r w:rsidRPr="002F5F68">
        <w:rPr>
          <w:rFonts w:ascii="Arial" w:hAnsi="Arial" w:cs="Arial"/>
          <w:sz w:val="24"/>
          <w:szCs w:val="24"/>
        </w:rPr>
        <w:t xml:space="preserve"> har anledning til å stemme for deg. </w:t>
      </w:r>
    </w:p>
    <w:p w14:paraId="30C9FB92" w14:textId="77777777" w:rsidR="00BE1E59" w:rsidRPr="00422093" w:rsidRDefault="00BE1E59" w:rsidP="002F5F68">
      <w:pPr>
        <w:rPr>
          <w:rFonts w:ascii="Arial" w:hAnsi="Arial" w:cs="Arial"/>
          <w:sz w:val="24"/>
          <w:szCs w:val="24"/>
        </w:rPr>
      </w:pPr>
    </w:p>
    <w:p w14:paraId="7938A0FA" w14:textId="77777777" w:rsidR="00BE1E59" w:rsidRPr="00422093" w:rsidRDefault="00BE1E59" w:rsidP="002F5F68">
      <w:pPr>
        <w:rPr>
          <w:rFonts w:ascii="Arial" w:hAnsi="Arial" w:cs="Arial"/>
          <w:sz w:val="24"/>
          <w:szCs w:val="24"/>
        </w:rPr>
      </w:pPr>
    </w:p>
    <w:p w14:paraId="158E5BE6" w14:textId="77777777" w:rsidR="00422093" w:rsidRDefault="00422093" w:rsidP="002F5F68">
      <w:pPr>
        <w:rPr>
          <w:rFonts w:ascii="Arial" w:hAnsi="Arial" w:cs="Arial"/>
          <w:sz w:val="24"/>
          <w:szCs w:val="24"/>
        </w:rPr>
      </w:pPr>
    </w:p>
    <w:p w14:paraId="6A84E745" w14:textId="673EA2E2" w:rsidR="00BE1E59" w:rsidRPr="00422093" w:rsidRDefault="5B54720E" w:rsidP="5B54720E">
      <w:pPr>
        <w:rPr>
          <w:rFonts w:ascii="Arial" w:hAnsi="Arial" w:cs="Arial"/>
          <w:sz w:val="24"/>
          <w:szCs w:val="24"/>
        </w:rPr>
      </w:pPr>
      <w:r w:rsidRPr="5B54720E">
        <w:rPr>
          <w:rFonts w:ascii="Arial" w:hAnsi="Arial" w:cs="Arial"/>
          <w:sz w:val="24"/>
          <w:szCs w:val="24"/>
        </w:rPr>
        <w:t xml:space="preserve">...............................................      ........................    .................... </w:t>
      </w:r>
    </w:p>
    <w:p w14:paraId="3514B068" w14:textId="782D9B7D" w:rsidR="002F5F68" w:rsidRPr="002F5F68" w:rsidRDefault="007D4673" w:rsidP="5B54720E">
      <w:pPr>
        <w:rPr>
          <w:rFonts w:ascii="Arial" w:hAnsi="Arial" w:cs="Arial"/>
          <w:sz w:val="24"/>
          <w:szCs w:val="24"/>
        </w:rPr>
      </w:pPr>
      <w:r w:rsidRPr="00422093">
        <w:rPr>
          <w:rFonts w:ascii="Arial" w:hAnsi="Arial" w:cs="Arial"/>
          <w:sz w:val="24"/>
          <w:szCs w:val="24"/>
        </w:rPr>
        <w:t>Din s</w:t>
      </w:r>
      <w:r w:rsidR="002F5F68" w:rsidRPr="002F5F68">
        <w:rPr>
          <w:rFonts w:ascii="Arial" w:hAnsi="Arial" w:cs="Arial"/>
          <w:sz w:val="24"/>
          <w:szCs w:val="24"/>
        </w:rPr>
        <w:t xml:space="preserve">ignatur </w:t>
      </w:r>
      <w:r w:rsidR="00BE1E59" w:rsidRPr="00422093">
        <w:rPr>
          <w:rFonts w:ascii="Arial" w:hAnsi="Arial" w:cs="Arial"/>
          <w:sz w:val="24"/>
          <w:szCs w:val="24"/>
        </w:rPr>
        <w:tab/>
      </w:r>
      <w:r w:rsidR="00BE1E59" w:rsidRPr="00422093">
        <w:rPr>
          <w:rFonts w:ascii="Arial" w:hAnsi="Arial" w:cs="Arial"/>
          <w:sz w:val="24"/>
          <w:szCs w:val="24"/>
        </w:rPr>
        <w:tab/>
      </w:r>
      <w:r w:rsidR="00BE1E59" w:rsidRPr="00422093">
        <w:rPr>
          <w:rFonts w:ascii="Arial" w:hAnsi="Arial" w:cs="Arial"/>
          <w:sz w:val="24"/>
          <w:szCs w:val="24"/>
        </w:rPr>
        <w:tab/>
      </w:r>
      <w:r w:rsidR="00CE67C0">
        <w:rPr>
          <w:rFonts w:ascii="Arial" w:hAnsi="Arial" w:cs="Arial"/>
          <w:sz w:val="24"/>
          <w:szCs w:val="24"/>
        </w:rPr>
        <w:tab/>
      </w:r>
      <w:r w:rsidR="002F5F68" w:rsidRPr="002F5F68">
        <w:rPr>
          <w:rFonts w:ascii="Arial" w:hAnsi="Arial" w:cs="Arial"/>
          <w:sz w:val="24"/>
          <w:szCs w:val="24"/>
        </w:rPr>
        <w:t xml:space="preserve">Sted </w:t>
      </w:r>
      <w:r w:rsidR="00BE1E59" w:rsidRPr="00422093">
        <w:rPr>
          <w:rFonts w:ascii="Arial" w:hAnsi="Arial" w:cs="Arial"/>
          <w:sz w:val="24"/>
          <w:szCs w:val="24"/>
        </w:rPr>
        <w:tab/>
      </w:r>
      <w:r w:rsidR="00BE1E59" w:rsidRPr="00422093">
        <w:rPr>
          <w:rFonts w:ascii="Arial" w:hAnsi="Arial" w:cs="Arial"/>
          <w:sz w:val="24"/>
          <w:szCs w:val="24"/>
        </w:rPr>
        <w:tab/>
        <w:t xml:space="preserve">       </w:t>
      </w:r>
      <w:r w:rsidR="002F5F68" w:rsidRPr="002F5F68">
        <w:rPr>
          <w:rFonts w:ascii="Arial" w:hAnsi="Arial" w:cs="Arial"/>
          <w:sz w:val="24"/>
          <w:szCs w:val="24"/>
        </w:rPr>
        <w:t xml:space="preserve">Dato </w:t>
      </w:r>
    </w:p>
    <w:p w14:paraId="452111B4" w14:textId="04A08E20" w:rsidR="007A49FB" w:rsidRPr="006D5B5D" w:rsidRDefault="007A49FB">
      <w:pPr>
        <w:rPr>
          <w:rFonts w:ascii="Arial" w:hAnsi="Arial" w:cs="Arial"/>
          <w:sz w:val="21"/>
          <w:szCs w:val="21"/>
          <w:lang w:val="en-US"/>
        </w:rPr>
      </w:pPr>
    </w:p>
    <w:p w14:paraId="3CD7E70C" w14:textId="44C50DA9" w:rsidR="001E415D" w:rsidRPr="006D5B5D" w:rsidRDefault="001E415D" w:rsidP="006D5B5D">
      <w:pPr>
        <w:pStyle w:val="Brdtekst"/>
        <w:tabs>
          <w:tab w:val="left" w:pos="1361"/>
        </w:tabs>
        <w:outlineLvl w:val="0"/>
        <w:rPr>
          <w:rFonts w:ascii="Arial" w:hAnsi="Arial" w:cs="Arial"/>
          <w:sz w:val="21"/>
          <w:szCs w:val="21"/>
          <w:lang w:val="en-US"/>
        </w:rPr>
      </w:pPr>
    </w:p>
    <w:sectPr w:rsidR="001E415D" w:rsidRPr="006D5B5D" w:rsidSect="008A2C9F">
      <w:headerReference w:type="default" r:id="rId8"/>
      <w:headerReference w:type="first" r:id="rId9"/>
      <w:pgSz w:w="11906" w:h="16838" w:code="9"/>
      <w:pgMar w:top="3572" w:right="2240" w:bottom="709" w:left="1644" w:header="175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B5F150" w14:textId="77777777" w:rsidR="00201578" w:rsidRDefault="00201578" w:rsidP="001E415D">
      <w:pPr>
        <w:spacing w:line="240" w:lineRule="auto"/>
      </w:pPr>
      <w:r>
        <w:separator/>
      </w:r>
    </w:p>
  </w:endnote>
  <w:endnote w:type="continuationSeparator" w:id="0">
    <w:p w14:paraId="114D14BF" w14:textId="77777777" w:rsidR="00201578" w:rsidRDefault="00201578" w:rsidP="001E41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1E64C5" w14:textId="77777777" w:rsidR="00201578" w:rsidRDefault="00201578" w:rsidP="001E415D">
      <w:pPr>
        <w:spacing w:line="240" w:lineRule="auto"/>
      </w:pPr>
      <w:r>
        <w:separator/>
      </w:r>
    </w:p>
  </w:footnote>
  <w:footnote w:type="continuationSeparator" w:id="0">
    <w:p w14:paraId="3670A143" w14:textId="77777777" w:rsidR="00201578" w:rsidRDefault="00201578" w:rsidP="001E41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D7105" w14:textId="77777777" w:rsidR="00A6744C" w:rsidRDefault="00A6744C">
    <w:pPr>
      <w:pStyle w:val="Topptekst"/>
    </w:pPr>
    <w:r>
      <w:rPr>
        <w:noProof/>
        <w:lang w:eastAsia="nb-NO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1286D5C" wp14:editId="56F81AD8">
              <wp:simplePos x="0" y="0"/>
              <wp:positionH relativeFrom="page">
                <wp:align>right</wp:align>
              </wp:positionH>
              <wp:positionV relativeFrom="page">
                <wp:posOffset>0</wp:posOffset>
              </wp:positionV>
              <wp:extent cx="2671445" cy="694690"/>
              <wp:effectExtent l="0" t="0" r="1270" b="3810"/>
              <wp:wrapNone/>
              <wp:docPr id="3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671445" cy="694690"/>
                        <a:chOff x="2361" y="5793"/>
                        <a:chExt cx="7200" cy="4320"/>
                      </a:xfrm>
                    </wpg:grpSpPr>
                    <wps:wsp>
                      <wps:cNvPr id="4" name="AutoShape 6" descr="logo_s2"/>
                      <wps:cNvSpPr>
                        <a:spLocks noChangeArrowheads="1" noTextEdit="1"/>
                      </wps:cNvSpPr>
                      <wps:spPr bwMode="auto">
                        <a:xfrm>
                          <a:off x="2361" y="5793"/>
                          <a:ext cx="7200" cy="4320"/>
                        </a:xfrm>
                        <a:prstGeom prst="rect">
                          <a:avLst/>
                        </a:prstGeom>
                        <a:blipFill dpi="0" rotWithShape="1">
                          <a:blip r:embed="rId1"/>
                          <a:srcRect/>
                          <a:stretch>
                            <a:fillRect/>
                          </a:stretch>
                        </a:blipFill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 w14:anchorId="62C28EBA">
            <v:group id="Group 7" style="position:absolute;margin-left:159.15pt;margin-top:0;width:210.35pt;height:54.7pt;z-index:-251657216;mso-position-horizontal:right;mso-position-horizontal-relative:page;mso-position-vertical-relative:page" coordsize="7200,4320" coordorigin="2361,5793" o:spid="_x0000_s1026" w14:anchorId="1EA6054D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">
              <v:rect id="AutoShape 6" style="position:absolute;left:2361;top:5793;width:7200;height:4320;visibility:visible;mso-wrap-style:square;v-text-anchor:top" alt="logo_s2" o:spid="_x0000_s1027" stroked="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">
                <v:fill type="frame" o:title="logo_s2" recolor="t" rotate="t" r:id="rId2"/>
                <o:lock v:ext="edit" text="t"/>
              </v:rect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FB053" w14:textId="77777777" w:rsidR="00A6744C" w:rsidRDefault="00A6744C" w:rsidP="001E415D">
    <w:pPr>
      <w:pStyle w:val="Konvoluttadresse"/>
      <w:ind w:left="0" w:right="0"/>
    </w:pPr>
    <w:r>
      <w:rPr>
        <w:rFonts w:ascii="Franklin Gothic Medium" w:hAnsi="Franklin Gothic Medium"/>
        <w:lang w:eastAsia="nb-NO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072AA1B2" wp14:editId="0989D93F">
              <wp:simplePos x="0" y="0"/>
              <wp:positionH relativeFrom="page">
                <wp:align>right</wp:align>
              </wp:positionH>
              <wp:positionV relativeFrom="page">
                <wp:posOffset>0</wp:posOffset>
              </wp:positionV>
              <wp:extent cx="3488690" cy="1645285"/>
              <wp:effectExtent l="3810" t="0" r="0" b="5715"/>
              <wp:wrapNone/>
              <wp:docPr id="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488690" cy="1645285"/>
                        <a:chOff x="2362" y="4957"/>
                        <a:chExt cx="7200" cy="4320"/>
                      </a:xfrm>
                    </wpg:grpSpPr>
                    <wps:wsp>
                      <wps:cNvPr id="2" name="AutoShape 4" descr="logo"/>
                      <wps:cNvSpPr>
                        <a:spLocks noChangeArrowheads="1" noTextEdit="1"/>
                      </wps:cNvSpPr>
                      <wps:spPr bwMode="auto">
                        <a:xfrm>
                          <a:off x="2362" y="4957"/>
                          <a:ext cx="7200" cy="4320"/>
                        </a:xfrm>
                        <a:prstGeom prst="rect">
                          <a:avLst/>
                        </a:prstGeom>
                        <a:blipFill dpi="0" rotWithShape="1">
                          <a:blip r:embed="rId1"/>
                          <a:srcRect/>
                          <a:stretch>
                            <a:fillRect/>
                          </a:stretch>
                        </a:blipFill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 w14:anchorId="7061A7E3">
            <v:group id="Group 3" style="position:absolute;margin-left:223.5pt;margin-top:0;width:274.7pt;height:129.55pt;z-index:-251658240;mso-position-horizontal:right;mso-position-horizontal-relative:page;mso-position-vertical-relative:page" coordsize="7200,4320" coordorigin="2362,4957" o:spid="_x0000_s1026" w14:anchorId="0DBDC422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">
              <v:rect id="AutoShape 4" style="position:absolute;left:2362;top:4957;width:7200;height:4320;visibility:visible;mso-wrap-style:square;v-text-anchor:top" alt="logo" o:spid="_x0000_s1027" stroked="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">
                <v:fill type="frame" o:title="logo" recolor="t" rotate="t" r:id="rId2"/>
                <o:lock v:ext="edit" text="t"/>
              </v:rect>
              <w10:wrap anchorx="page" anchory="page"/>
            </v:group>
          </w:pict>
        </mc:Fallback>
      </mc:AlternateContent>
    </w:r>
  </w:p>
  <w:tbl>
    <w:tblPr>
      <w:tblStyle w:val="Tabellrutenett"/>
      <w:tblpPr w:leftFromText="142" w:rightFromText="142" w:vertAnchor="text" w:horzAnchor="page" w:tblpX="9300" w:tblpY="-14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55"/>
    </w:tblGrid>
    <w:tr w:rsidR="00A6744C" w14:paraId="1C442676" w14:textId="77777777">
      <w:tc>
        <w:tcPr>
          <w:tcW w:w="2155" w:type="dxa"/>
        </w:tcPr>
        <w:p w14:paraId="306C4E99" w14:textId="77777777" w:rsidR="00A6744C" w:rsidRPr="00E86768" w:rsidRDefault="00A6744C" w:rsidP="001E415D">
          <w:pPr>
            <w:pStyle w:val="Konvoluttadresse"/>
            <w:ind w:left="0" w:right="0"/>
            <w:rPr>
              <w:rFonts w:ascii="Franklin Gothic Medium" w:hAnsi="Franklin Gothic Medium"/>
              <w:lang w:val="en-US"/>
            </w:rPr>
          </w:pPr>
          <w:r w:rsidRPr="00E86768">
            <w:rPr>
              <w:rFonts w:ascii="Franklin Gothic Medium" w:hAnsi="Franklin Gothic Medium"/>
              <w:lang w:val="en-US"/>
            </w:rPr>
            <w:t>Norwegian Acupuncture</w:t>
          </w:r>
          <w:r w:rsidRPr="00E86768">
            <w:rPr>
              <w:rFonts w:ascii="Franklin Gothic Medium" w:hAnsi="Franklin Gothic Medium"/>
              <w:lang w:val="en-US"/>
            </w:rPr>
            <w:br/>
            <w:t>Association</w:t>
          </w:r>
        </w:p>
        <w:p w14:paraId="46101388" w14:textId="2733643A" w:rsidR="00A6744C" w:rsidRPr="00FF0EAA" w:rsidRDefault="003044C1" w:rsidP="001E415D">
          <w:pPr>
            <w:pStyle w:val="Konvoluttadresse"/>
            <w:ind w:left="0" w:right="0"/>
            <w:rPr>
              <w:lang w:val="en-US"/>
            </w:rPr>
          </w:pPr>
          <w:r w:rsidRPr="00FF0EAA">
            <w:rPr>
              <w:lang w:val="en-US"/>
            </w:rPr>
            <w:t>Besøk: Rådhusgata 25</w:t>
          </w:r>
        </w:p>
        <w:p w14:paraId="62E63B04" w14:textId="5C4AE0E7" w:rsidR="003044C1" w:rsidRPr="003044C1" w:rsidRDefault="003044C1" w:rsidP="001E415D">
          <w:pPr>
            <w:pStyle w:val="Konvoluttadresse"/>
            <w:ind w:left="0" w:right="0"/>
          </w:pPr>
          <w:r w:rsidRPr="003044C1">
            <w:t>Post: Postboks 1452, Vika</w:t>
          </w:r>
        </w:p>
        <w:p w14:paraId="71CA1AF9" w14:textId="672FFD2F" w:rsidR="00A6744C" w:rsidRPr="003044C1" w:rsidRDefault="002F5F68" w:rsidP="001E415D">
          <w:pPr>
            <w:pStyle w:val="Konvoluttadresse"/>
            <w:ind w:left="0" w:right="0"/>
          </w:pPr>
          <w:r w:rsidRPr="003044C1">
            <w:t xml:space="preserve">N </w:t>
          </w:r>
          <w:r w:rsidR="003044C1" w:rsidRPr="003044C1">
            <w:t xml:space="preserve">0116 </w:t>
          </w:r>
          <w:r w:rsidR="00A6744C" w:rsidRPr="003044C1">
            <w:t>Oslo</w:t>
          </w:r>
        </w:p>
        <w:p w14:paraId="7179C91A" w14:textId="2DAB8660" w:rsidR="00A6744C" w:rsidRDefault="002F5F68" w:rsidP="001E415D">
          <w:pPr>
            <w:pStyle w:val="Konvoluttadresse"/>
            <w:ind w:left="0" w:right="0"/>
          </w:pPr>
          <w:r>
            <w:t>T +47 46676377</w:t>
          </w:r>
        </w:p>
        <w:p w14:paraId="6824D404" w14:textId="77777777" w:rsidR="00A6744C" w:rsidRPr="00EF4109" w:rsidRDefault="00A6744C" w:rsidP="001E415D">
          <w:pPr>
            <w:pStyle w:val="Konvoluttadresse"/>
            <w:ind w:left="0" w:right="0"/>
            <w:rPr>
              <w:sz w:val="20"/>
              <w:szCs w:val="20"/>
            </w:rPr>
          </w:pPr>
        </w:p>
        <w:p w14:paraId="67E69B1B" w14:textId="77777777" w:rsidR="00A6744C" w:rsidRDefault="00A6744C" w:rsidP="001E415D">
          <w:pPr>
            <w:pStyle w:val="Konvoluttadresse"/>
            <w:ind w:left="0" w:right="0"/>
          </w:pPr>
          <w:r>
            <w:t>info@akupunktur.no</w:t>
          </w:r>
        </w:p>
        <w:p w14:paraId="14D94C1A" w14:textId="77777777" w:rsidR="00A6744C" w:rsidRPr="007B1D8A" w:rsidRDefault="00A6744C" w:rsidP="001E415D">
          <w:pPr>
            <w:pStyle w:val="Konvoluttadresse"/>
            <w:ind w:left="0" w:right="0"/>
            <w:rPr>
              <w:rFonts w:ascii="Franklin Gothic Medium" w:hAnsi="Franklin Gothic Medium"/>
            </w:rPr>
          </w:pPr>
          <w:r w:rsidRPr="007B1D8A">
            <w:rPr>
              <w:rFonts w:ascii="Franklin Gothic Medium" w:hAnsi="Franklin Gothic Medium"/>
            </w:rPr>
            <w:t>www.akupunktur.no</w:t>
          </w:r>
        </w:p>
        <w:p w14:paraId="6F494D7F" w14:textId="77777777" w:rsidR="00A6744C" w:rsidRPr="00EF4109" w:rsidRDefault="00A6744C" w:rsidP="001E415D">
          <w:pPr>
            <w:pStyle w:val="Konvoluttadresse"/>
            <w:ind w:left="0" w:right="0"/>
            <w:rPr>
              <w:sz w:val="20"/>
              <w:szCs w:val="20"/>
            </w:rPr>
          </w:pPr>
        </w:p>
        <w:p w14:paraId="6A2EE8FC" w14:textId="77777777" w:rsidR="00A6744C" w:rsidRDefault="00A6744C" w:rsidP="001E415D">
          <w:pPr>
            <w:pStyle w:val="Konvoluttadresse"/>
            <w:ind w:left="0" w:right="0"/>
          </w:pPr>
          <w:r>
            <w:t>NO 97105450437 MVA</w:t>
          </w:r>
        </w:p>
        <w:p w14:paraId="24AD0276" w14:textId="77777777" w:rsidR="00A6744C" w:rsidRDefault="00A6744C" w:rsidP="001E415D">
          <w:pPr>
            <w:pStyle w:val="Konvoluttadresse"/>
            <w:ind w:left="0" w:right="0"/>
          </w:pPr>
          <w:r>
            <w:t>Bank 5081 05 29994</w:t>
          </w:r>
        </w:p>
      </w:tc>
    </w:tr>
  </w:tbl>
  <w:p w14:paraId="7D843C2E" w14:textId="77777777" w:rsidR="00A6744C" w:rsidRDefault="00A6744C" w:rsidP="001E415D">
    <w:pPr>
      <w:pStyle w:val="Konvoluttadresse"/>
      <w:ind w:left="0" w:righ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D"/>
    <w:multiLevelType w:val="singleLevel"/>
    <w:tmpl w:val="7CBE0B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49466F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1352AC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0"/>
    <w:multiLevelType w:val="singleLevel"/>
    <w:tmpl w:val="13C83E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34F861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43AE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B956B8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 fillcolor="#010000" stroke="f">
      <v:fill color="#010000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FD1"/>
    <w:rsid w:val="00002A2D"/>
    <w:rsid w:val="00046212"/>
    <w:rsid w:val="0009236E"/>
    <w:rsid w:val="000B1D04"/>
    <w:rsid w:val="000D1B0A"/>
    <w:rsid w:val="001E382A"/>
    <w:rsid w:val="001E415D"/>
    <w:rsid w:val="00201578"/>
    <w:rsid w:val="002038A7"/>
    <w:rsid w:val="002370DE"/>
    <w:rsid w:val="002B6BA5"/>
    <w:rsid w:val="002C7418"/>
    <w:rsid w:val="002F5F68"/>
    <w:rsid w:val="003044C1"/>
    <w:rsid w:val="00390A6E"/>
    <w:rsid w:val="00391397"/>
    <w:rsid w:val="003A63AE"/>
    <w:rsid w:val="00422093"/>
    <w:rsid w:val="00456EFC"/>
    <w:rsid w:val="00457BA8"/>
    <w:rsid w:val="004C1CCE"/>
    <w:rsid w:val="004F12F6"/>
    <w:rsid w:val="005046F8"/>
    <w:rsid w:val="005640F0"/>
    <w:rsid w:val="005A799C"/>
    <w:rsid w:val="005B50B5"/>
    <w:rsid w:val="005F17D7"/>
    <w:rsid w:val="005F21D6"/>
    <w:rsid w:val="00630C0F"/>
    <w:rsid w:val="006A08BB"/>
    <w:rsid w:val="006D5B5D"/>
    <w:rsid w:val="00705767"/>
    <w:rsid w:val="00722466"/>
    <w:rsid w:val="007A15FC"/>
    <w:rsid w:val="007A49FB"/>
    <w:rsid w:val="007D4673"/>
    <w:rsid w:val="007F4336"/>
    <w:rsid w:val="00802205"/>
    <w:rsid w:val="00812430"/>
    <w:rsid w:val="008A2C9F"/>
    <w:rsid w:val="008B2FEE"/>
    <w:rsid w:val="008F4284"/>
    <w:rsid w:val="00950C1F"/>
    <w:rsid w:val="0099186E"/>
    <w:rsid w:val="009C6C14"/>
    <w:rsid w:val="00A41B08"/>
    <w:rsid w:val="00A6744C"/>
    <w:rsid w:val="00A93A40"/>
    <w:rsid w:val="00AA7A52"/>
    <w:rsid w:val="00AD6A43"/>
    <w:rsid w:val="00AD6DE4"/>
    <w:rsid w:val="00B1147E"/>
    <w:rsid w:val="00B17706"/>
    <w:rsid w:val="00B24725"/>
    <w:rsid w:val="00B64AF1"/>
    <w:rsid w:val="00BC0A6A"/>
    <w:rsid w:val="00BE1E59"/>
    <w:rsid w:val="00C61E83"/>
    <w:rsid w:val="00C86C6D"/>
    <w:rsid w:val="00CE67C0"/>
    <w:rsid w:val="00D036DF"/>
    <w:rsid w:val="00D576D1"/>
    <w:rsid w:val="00D67047"/>
    <w:rsid w:val="00E86768"/>
    <w:rsid w:val="00EC17F3"/>
    <w:rsid w:val="00ED7184"/>
    <w:rsid w:val="00EF2A46"/>
    <w:rsid w:val="00F000F7"/>
    <w:rsid w:val="00F01BC8"/>
    <w:rsid w:val="00F24F32"/>
    <w:rsid w:val="00F47D03"/>
    <w:rsid w:val="00FA1FD1"/>
    <w:rsid w:val="00FD2068"/>
    <w:rsid w:val="00FE29B0"/>
    <w:rsid w:val="00FF0EAA"/>
    <w:rsid w:val="00FF74B3"/>
    <w:rsid w:val="5B54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color="#010000" stroke="f">
      <v:fill color="#010000"/>
      <v:stroke on="f"/>
    </o:shapedefaults>
    <o:shapelayout v:ext="edit">
      <o:idmap v:ext="edit" data="1"/>
    </o:shapelayout>
  </w:shapeDefaults>
  <w:decimalSymbol w:val=","/>
  <w:listSeparator w:val=";"/>
  <w14:docId w14:val="66E53FD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5D6290"/>
    <w:pPr>
      <w:spacing w:after="0" w:line="271" w:lineRule="auto"/>
    </w:pPr>
    <w:rPr>
      <w:rFonts w:ascii="Franklin Gothic Book" w:hAnsi="Franklin Gothic Book"/>
      <w:sz w:val="20"/>
    </w:rPr>
  </w:style>
  <w:style w:type="paragraph" w:styleId="Overskrift1">
    <w:name w:val="heading 1"/>
    <w:basedOn w:val="Normal"/>
    <w:next w:val="Brdtekst"/>
    <w:link w:val="Overskrift1Tegn"/>
    <w:uiPriority w:val="9"/>
    <w:qFormat/>
    <w:rsid w:val="0051316D"/>
    <w:pPr>
      <w:keepNext/>
      <w:keepLines/>
      <w:spacing w:after="240" w:line="240" w:lineRule="exact"/>
      <w:outlineLvl w:val="0"/>
    </w:pPr>
    <w:rPr>
      <w:rFonts w:ascii="Franklin Gothic Medium" w:eastAsiaTheme="majorEastAsia" w:hAnsi="Franklin Gothic Medium" w:cstheme="majorBidi"/>
      <w:bCs/>
      <w:color w:val="000000" w:themeColor="text1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1316D"/>
    <w:rPr>
      <w:rFonts w:ascii="Franklin Gothic Medium" w:eastAsiaTheme="majorEastAsia" w:hAnsi="Franklin Gothic Medium" w:cstheme="majorBidi"/>
      <w:bCs/>
      <w:color w:val="000000" w:themeColor="text1"/>
      <w:sz w:val="20"/>
      <w:szCs w:val="28"/>
    </w:rPr>
  </w:style>
  <w:style w:type="paragraph" w:styleId="Konvoluttadresse">
    <w:name w:val="envelope address"/>
    <w:basedOn w:val="Normal"/>
    <w:uiPriority w:val="99"/>
    <w:semiHidden/>
    <w:rsid w:val="00B747F0"/>
    <w:pPr>
      <w:ind w:left="8182" w:right="-1871"/>
    </w:pPr>
    <w:rPr>
      <w:noProof/>
      <w:sz w:val="14"/>
    </w:rPr>
  </w:style>
  <w:style w:type="paragraph" w:styleId="Topptekst">
    <w:name w:val="header"/>
    <w:basedOn w:val="Normal"/>
    <w:link w:val="TopptekstTegn"/>
    <w:uiPriority w:val="99"/>
    <w:unhideWhenUsed/>
    <w:rsid w:val="00A3139D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3139D"/>
    <w:rPr>
      <w:rFonts w:ascii="Franklin Gothic Book" w:hAnsi="Franklin Gothic Book"/>
    </w:rPr>
  </w:style>
  <w:style w:type="paragraph" w:styleId="Bunntekst">
    <w:name w:val="footer"/>
    <w:basedOn w:val="Normal"/>
    <w:link w:val="BunntekstTegn"/>
    <w:uiPriority w:val="99"/>
    <w:unhideWhenUsed/>
    <w:rsid w:val="00A3139D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3139D"/>
    <w:rPr>
      <w:rFonts w:ascii="Franklin Gothic Book" w:hAnsi="Franklin Gothic Book"/>
    </w:rPr>
  </w:style>
  <w:style w:type="table" w:styleId="Tabellrutenett">
    <w:name w:val="Table Grid"/>
    <w:basedOn w:val="Vanligtabell"/>
    <w:uiPriority w:val="59"/>
    <w:rsid w:val="00720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semiHidden/>
    <w:rsid w:val="00B747F0"/>
    <w:rPr>
      <w:color w:val="0000FF" w:themeColor="hyperlink"/>
      <w:u w:val="single"/>
    </w:rPr>
  </w:style>
  <w:style w:type="paragraph" w:styleId="Brdtekst">
    <w:name w:val="Body Text"/>
    <w:basedOn w:val="Normal"/>
    <w:link w:val="BrdtekstTegn"/>
    <w:uiPriority w:val="99"/>
    <w:qFormat/>
    <w:rsid w:val="00B14B15"/>
  </w:style>
  <w:style w:type="character" w:customStyle="1" w:styleId="BrdtekstTegn">
    <w:name w:val="Brødtekst Tegn"/>
    <w:basedOn w:val="Standardskriftforavsnitt"/>
    <w:link w:val="Brdtekst"/>
    <w:uiPriority w:val="99"/>
    <w:rsid w:val="00B14B15"/>
    <w:rPr>
      <w:rFonts w:ascii="Franklin Gothic Book" w:hAnsi="Franklin Gothic Book"/>
      <w:sz w:val="20"/>
    </w:rPr>
  </w:style>
  <w:style w:type="paragraph" w:styleId="Bildetekst">
    <w:name w:val="caption"/>
    <w:basedOn w:val="Normal"/>
    <w:next w:val="Normal"/>
    <w:uiPriority w:val="35"/>
    <w:semiHidden/>
    <w:qFormat/>
    <w:rsid w:val="00B14B15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ssholdertekst">
    <w:name w:val="Placeholder Text"/>
    <w:basedOn w:val="Standardskriftforavsnitt"/>
    <w:uiPriority w:val="99"/>
    <w:semiHidden/>
    <w:rsid w:val="00B14B15"/>
    <w:rPr>
      <w:color w:val="808080"/>
    </w:rPr>
  </w:style>
  <w:style w:type="character" w:styleId="Ulstomtale">
    <w:name w:val="Unresolved Mention"/>
    <w:basedOn w:val="Standardskriftforavsnitt"/>
    <w:rsid w:val="002F5F68"/>
    <w:rPr>
      <w:color w:val="605E5C"/>
      <w:shd w:val="clear" w:color="auto" w:fill="E1DFDD"/>
    </w:rPr>
  </w:style>
  <w:style w:type="paragraph" w:styleId="Bobletekst">
    <w:name w:val="Balloon Text"/>
    <w:basedOn w:val="Normal"/>
    <w:link w:val="BobletekstTegn"/>
    <w:semiHidden/>
    <w:unhideWhenUsed/>
    <w:rsid w:val="007D4673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semiHidden/>
    <w:rsid w:val="007D467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83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8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8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99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5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8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1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5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2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42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76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akupunktur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erete:Documents:Microsoft%20User%20Data:Lagrede%20vedlegg:Brevark_juster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Macintosh%20HD:Users:merete:Documents:Microsoft%20User%20Data:Lagrede%20vedlegg:Brevark_justert.dotx</Template>
  <TotalTime>5</TotalTime>
  <Pages>1</Pages>
  <Words>161</Words>
  <Characters>854</Characters>
  <Application>Microsoft Office Word</Application>
  <DocSecurity>0</DocSecurity>
  <Lines>7</Lines>
  <Paragraphs>2</Paragraphs>
  <ScaleCrop>false</ScaleCrop>
  <Company>Akupunkturforeningen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Merete Lindén Dahle</dc:creator>
  <dc:description>Template by addpoint.no</dc:description>
  <cp:lastModifiedBy>Jeanette Johannessen</cp:lastModifiedBy>
  <cp:revision>4</cp:revision>
  <cp:lastPrinted>2019-02-25T18:01:00Z</cp:lastPrinted>
  <dcterms:created xsi:type="dcterms:W3CDTF">2020-01-14T07:30:00Z</dcterms:created>
  <dcterms:modified xsi:type="dcterms:W3CDTF">2020-04-24T16:15:00Z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</Properties>
</file>